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Layout w:type="fixed"/>
        <w:tblCellMar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2630"/>
        <w:gridCol w:w="4529"/>
        <w:gridCol w:w="1221"/>
      </w:tblGrid>
      <w:tr w:rsidR="001B6C15" w14:paraId="44119E66" w14:textId="77777777" w:rsidTr="00CA1E98">
        <w:trPr>
          <w:cantSplit/>
          <w:trHeight w:val="170"/>
        </w:trPr>
        <w:tc>
          <w:tcPr>
            <w:tcW w:w="2630" w:type="dxa"/>
          </w:tcPr>
          <w:p w14:paraId="64330446" w14:textId="77777777" w:rsidR="001B6C15" w:rsidRDefault="001B6C15">
            <w:pPr>
              <w:pStyle w:val="Rubrik1"/>
            </w:pPr>
          </w:p>
        </w:tc>
        <w:tc>
          <w:tcPr>
            <w:tcW w:w="5750" w:type="dxa"/>
            <w:gridSpan w:val="2"/>
          </w:tcPr>
          <w:p w14:paraId="1437D217" w14:textId="5B938D4C" w:rsidR="001B6C15" w:rsidRDefault="001B6C15">
            <w:pPr>
              <w:pStyle w:val="Brdtext"/>
            </w:pPr>
            <w:r>
              <w:t>PROTOKOLL FÖRT VID</w:t>
            </w:r>
            <w:r w:rsidR="00787779">
              <w:t xml:space="preserve"> MESKALINS</w:t>
            </w:r>
            <w:r w:rsidR="000140AE">
              <w:t xml:space="preserve"> </w:t>
            </w:r>
            <w:r w:rsidR="001F086B">
              <w:t>STOR</w:t>
            </w:r>
            <w:r w:rsidR="00787779">
              <w:t>MÖTE</w:t>
            </w:r>
          </w:p>
          <w:p w14:paraId="3C837BF8" w14:textId="0BDEBA08" w:rsidR="000F5266" w:rsidRDefault="000F5266">
            <w:pPr>
              <w:pStyle w:val="Brdtext"/>
            </w:pPr>
            <w:r>
              <w:t>Datum</w:t>
            </w:r>
            <w:r w:rsidR="00221BF7">
              <w:t xml:space="preserve"> 2017-05-22</w:t>
            </w:r>
          </w:p>
          <w:p w14:paraId="1B37BB1A" w14:textId="77777777" w:rsidR="001B6C15" w:rsidRDefault="001B6C15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b/>
              </w:rPr>
            </w:pPr>
          </w:p>
        </w:tc>
      </w:tr>
      <w:tr w:rsidR="001B6C15" w14:paraId="51A7401D" w14:textId="77777777" w:rsidTr="00CA1E98">
        <w:trPr>
          <w:cantSplit/>
          <w:trHeight w:val="408"/>
        </w:trPr>
        <w:tc>
          <w:tcPr>
            <w:tcW w:w="2630" w:type="dxa"/>
          </w:tcPr>
          <w:p w14:paraId="72F6939B" w14:textId="77777777" w:rsidR="001B6C15" w:rsidRDefault="001B6C15">
            <w:pPr>
              <w:pStyle w:val="Rubrik1"/>
            </w:pPr>
            <w:r>
              <w:t>Protokollförare</w:t>
            </w:r>
          </w:p>
        </w:tc>
        <w:tc>
          <w:tcPr>
            <w:tcW w:w="5750" w:type="dxa"/>
            <w:gridSpan w:val="2"/>
          </w:tcPr>
          <w:p w14:paraId="7889985E" w14:textId="257A3738" w:rsidR="001B6C15" w:rsidRPr="002A5F04" w:rsidRDefault="006B4AEA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Annie Pettersson</w:t>
            </w:r>
          </w:p>
        </w:tc>
      </w:tr>
      <w:tr w:rsidR="001B6C15" w14:paraId="6B78F6B8" w14:textId="77777777" w:rsidTr="00CA1E98">
        <w:trPr>
          <w:cantSplit/>
          <w:trHeight w:val="456"/>
        </w:trPr>
        <w:tc>
          <w:tcPr>
            <w:tcW w:w="2630" w:type="dxa"/>
          </w:tcPr>
          <w:p w14:paraId="18537D04" w14:textId="77777777" w:rsidR="001B6C15" w:rsidRDefault="001B6C15">
            <w:pPr>
              <w:pStyle w:val="Rubrik1"/>
            </w:pPr>
            <w:r>
              <w:t>Närvaro</w:t>
            </w:r>
          </w:p>
        </w:tc>
        <w:tc>
          <w:tcPr>
            <w:tcW w:w="5750" w:type="dxa"/>
            <w:gridSpan w:val="2"/>
          </w:tcPr>
          <w:p w14:paraId="55EFCC2E" w14:textId="75BEF7F3" w:rsidR="001B6C15" w:rsidRPr="00787779" w:rsidRDefault="00221BF7" w:rsidP="00DA22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Hannes Granberg, Annie Pettersson, Emmy Eliasson, Julia Ådemo, Sara Nylander, Sandra Bergqvist, Josefine Nilsson, Isabelle Holmér, Ebba Svanberg</w:t>
            </w:r>
            <w:r w:rsidR="00CE64CE">
              <w:rPr>
                <w:rFonts w:ascii="Garamond" w:hAnsi="Garamond"/>
                <w:sz w:val="24"/>
                <w:szCs w:val="24"/>
              </w:rPr>
              <w:t>, Ellen Jöhnsson, Wiktor Thelin</w:t>
            </w:r>
          </w:p>
        </w:tc>
      </w:tr>
      <w:tr w:rsidR="001B6C15" w14:paraId="709A3455" w14:textId="77777777" w:rsidTr="00CA1E98">
        <w:trPr>
          <w:cantSplit/>
          <w:trHeight w:val="456"/>
        </w:trPr>
        <w:tc>
          <w:tcPr>
            <w:tcW w:w="2630" w:type="dxa"/>
          </w:tcPr>
          <w:p w14:paraId="1A9DF445" w14:textId="77777777" w:rsidR="001B6C15" w:rsidRDefault="001B6C15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§ ·ÄRENDE</w:t>
            </w:r>
          </w:p>
        </w:tc>
        <w:tc>
          <w:tcPr>
            <w:tcW w:w="5750" w:type="dxa"/>
            <w:gridSpan w:val="2"/>
          </w:tcPr>
          <w:p w14:paraId="38B0C59F" w14:textId="77777777" w:rsidR="001B6C15" w:rsidRDefault="001B6C15">
            <w:pPr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ÅTGÄRD</w:t>
            </w:r>
          </w:p>
        </w:tc>
      </w:tr>
      <w:tr w:rsidR="001B6C15" w14:paraId="1732B8B4" w14:textId="77777777" w:rsidTr="00CA1E98">
        <w:trPr>
          <w:cantSplit/>
          <w:trHeight w:val="456"/>
        </w:trPr>
        <w:tc>
          <w:tcPr>
            <w:tcW w:w="2630" w:type="dxa"/>
          </w:tcPr>
          <w:p w14:paraId="66D69D55" w14:textId="77777777" w:rsidR="001B6C15" w:rsidRDefault="001B6C15" w:rsidP="004203F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Mötets öppnande</w:t>
            </w:r>
          </w:p>
        </w:tc>
        <w:tc>
          <w:tcPr>
            <w:tcW w:w="5750" w:type="dxa"/>
            <w:gridSpan w:val="2"/>
          </w:tcPr>
          <w:p w14:paraId="525EBAD7" w14:textId="2ACEA3D8" w:rsidR="001B6C15" w:rsidRPr="002A5F04" w:rsidRDefault="001F086B" w:rsidP="00DA229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Ordförande Hannes Granberg</w:t>
            </w:r>
            <w:r w:rsidR="0078777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A229B">
              <w:rPr>
                <w:rFonts w:ascii="Garamond" w:hAnsi="Garamond"/>
                <w:sz w:val="24"/>
                <w:szCs w:val="24"/>
              </w:rPr>
              <w:t xml:space="preserve">förklarar mötet </w:t>
            </w:r>
            <w:r w:rsidR="001B6C15">
              <w:rPr>
                <w:rFonts w:ascii="Garamond" w:hAnsi="Garamond"/>
                <w:sz w:val="24"/>
                <w:szCs w:val="24"/>
              </w:rPr>
              <w:t>öppnat</w:t>
            </w:r>
            <w:r w:rsidR="00221BF7">
              <w:rPr>
                <w:rFonts w:ascii="Garamond" w:hAnsi="Garamond"/>
                <w:sz w:val="24"/>
                <w:szCs w:val="24"/>
              </w:rPr>
              <w:t xml:space="preserve"> 17</w:t>
            </w:r>
            <w:r>
              <w:rPr>
                <w:rFonts w:ascii="Garamond" w:hAnsi="Garamond"/>
                <w:sz w:val="24"/>
                <w:szCs w:val="24"/>
              </w:rPr>
              <w:t>:0</w:t>
            </w:r>
            <w:r w:rsidR="00757CA7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757CA7" w14:paraId="6448477E" w14:textId="77777777" w:rsidTr="00CA1E98">
        <w:trPr>
          <w:cantSplit/>
          <w:trHeight w:val="456"/>
        </w:trPr>
        <w:tc>
          <w:tcPr>
            <w:tcW w:w="2630" w:type="dxa"/>
          </w:tcPr>
          <w:p w14:paraId="0FE488C4" w14:textId="77777777" w:rsidR="00757CA7" w:rsidRDefault="00757CA7" w:rsidP="00757CA7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Val av mötesordförande</w:t>
            </w:r>
          </w:p>
        </w:tc>
        <w:tc>
          <w:tcPr>
            <w:tcW w:w="5750" w:type="dxa"/>
            <w:gridSpan w:val="2"/>
          </w:tcPr>
          <w:p w14:paraId="4D5F8398" w14:textId="3272062F" w:rsidR="00757CA7" w:rsidRDefault="001F086B" w:rsidP="000F5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Hannes Granberg</w:t>
            </w:r>
            <w:r w:rsidR="00757CA7">
              <w:rPr>
                <w:rFonts w:ascii="Garamond" w:hAnsi="Garamond"/>
                <w:sz w:val="24"/>
                <w:szCs w:val="24"/>
              </w:rPr>
              <w:t xml:space="preserve"> väljs av mötet till mötesordförande</w:t>
            </w:r>
          </w:p>
        </w:tc>
      </w:tr>
      <w:tr w:rsidR="001B6C15" w14:paraId="472795AA" w14:textId="77777777" w:rsidTr="00CA1E98">
        <w:trPr>
          <w:cantSplit/>
          <w:trHeight w:val="456"/>
        </w:trPr>
        <w:tc>
          <w:tcPr>
            <w:tcW w:w="2630" w:type="dxa"/>
          </w:tcPr>
          <w:p w14:paraId="43EB8E7B" w14:textId="77777777" w:rsidR="00787779" w:rsidRPr="00757CA7" w:rsidRDefault="00787779" w:rsidP="00757CA7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Val av </w:t>
            </w:r>
            <w:r w:rsidR="00757CA7">
              <w:rPr>
                <w:rFonts w:ascii="Garamond" w:hAnsi="Garamond"/>
                <w:b/>
              </w:rPr>
              <w:t>mötessekreterare</w:t>
            </w:r>
          </w:p>
        </w:tc>
        <w:tc>
          <w:tcPr>
            <w:tcW w:w="5750" w:type="dxa"/>
            <w:gridSpan w:val="2"/>
          </w:tcPr>
          <w:p w14:paraId="3EC5D921" w14:textId="04AC8B78" w:rsidR="001B6C15" w:rsidRDefault="001F086B" w:rsidP="000F5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Annie Pettersson</w:t>
            </w:r>
            <w:r w:rsidR="00757CA7">
              <w:rPr>
                <w:rFonts w:ascii="Garamond" w:hAnsi="Garamond"/>
                <w:sz w:val="24"/>
                <w:szCs w:val="24"/>
              </w:rPr>
              <w:t xml:space="preserve"> väljs av mötet till mötesordförande</w:t>
            </w:r>
            <w:r w:rsidR="00757CA7">
              <w:rPr>
                <w:rFonts w:ascii="Garamond" w:hAnsi="Garamond"/>
                <w:sz w:val="24"/>
                <w:szCs w:val="24"/>
              </w:rPr>
              <w:br/>
            </w:r>
          </w:p>
        </w:tc>
      </w:tr>
      <w:tr w:rsidR="00757CA7" w14:paraId="57BA9836" w14:textId="77777777" w:rsidTr="00CA1E98">
        <w:trPr>
          <w:cantSplit/>
          <w:trHeight w:val="456"/>
        </w:trPr>
        <w:tc>
          <w:tcPr>
            <w:tcW w:w="2630" w:type="dxa"/>
          </w:tcPr>
          <w:p w14:paraId="54A569F5" w14:textId="77777777" w:rsidR="00757CA7" w:rsidRDefault="00757CA7" w:rsidP="00757CA7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Justering av röstlängd</w:t>
            </w:r>
          </w:p>
        </w:tc>
        <w:tc>
          <w:tcPr>
            <w:tcW w:w="5750" w:type="dxa"/>
            <w:gridSpan w:val="2"/>
          </w:tcPr>
          <w:p w14:paraId="42EA5187" w14:textId="736BE0BC" w:rsidR="001F086B" w:rsidRDefault="00CE64CE" w:rsidP="001F08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Röstlängden justerades till 3</w:t>
            </w:r>
            <w:r w:rsidR="00757CA7">
              <w:rPr>
                <w:rFonts w:ascii="Garamond" w:hAnsi="Garamond"/>
                <w:sz w:val="24"/>
                <w:szCs w:val="24"/>
              </w:rPr>
              <w:t xml:space="preserve"> personer</w:t>
            </w:r>
          </w:p>
          <w:p w14:paraId="02243D37" w14:textId="3A2CB651" w:rsidR="00221BF7" w:rsidRDefault="008C2C48" w:rsidP="001F08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17:06 Röstlängden för §8 korrigerades till 3+3</w:t>
            </w:r>
            <w:r w:rsidR="00F15AA8">
              <w:rPr>
                <w:rFonts w:ascii="Garamond" w:hAnsi="Garamond"/>
                <w:sz w:val="24"/>
                <w:szCs w:val="24"/>
              </w:rPr>
              <w:t xml:space="preserve"> personer</w:t>
            </w:r>
          </w:p>
          <w:p w14:paraId="32468DCC" w14:textId="6C0F6630" w:rsidR="00B11400" w:rsidRDefault="00B11400" w:rsidP="00B11400">
            <w:pPr>
              <w:tabs>
                <w:tab w:val="left" w:pos="1812"/>
              </w:tabs>
              <w:rPr>
                <w:rFonts w:ascii="Garamond" w:hAnsi="Garamond"/>
                <w:sz w:val="24"/>
                <w:szCs w:val="24"/>
              </w:rPr>
            </w:pPr>
          </w:p>
        </w:tc>
      </w:tr>
      <w:tr w:rsidR="00757CA7" w14:paraId="5123B95B" w14:textId="77777777" w:rsidTr="00CA1E98">
        <w:trPr>
          <w:cantSplit/>
          <w:trHeight w:val="456"/>
        </w:trPr>
        <w:tc>
          <w:tcPr>
            <w:tcW w:w="2630" w:type="dxa"/>
          </w:tcPr>
          <w:p w14:paraId="2C6E25F0" w14:textId="77777777" w:rsidR="00757CA7" w:rsidRDefault="00757CA7" w:rsidP="00757CA7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Godkännande av dagordningen</w:t>
            </w:r>
          </w:p>
        </w:tc>
        <w:tc>
          <w:tcPr>
            <w:tcW w:w="5750" w:type="dxa"/>
            <w:gridSpan w:val="2"/>
          </w:tcPr>
          <w:p w14:paraId="18B22542" w14:textId="77777777" w:rsidR="00757CA7" w:rsidRDefault="00757CA7" w:rsidP="00757C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Dagordningen fastställs och godkänds.</w:t>
            </w:r>
          </w:p>
          <w:p w14:paraId="054C09E1" w14:textId="77777777" w:rsidR="00757CA7" w:rsidRDefault="00757CA7" w:rsidP="000F5266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57CA7" w14:paraId="313DDD6A" w14:textId="77777777" w:rsidTr="00CA1E98">
        <w:trPr>
          <w:cantSplit/>
          <w:trHeight w:val="456"/>
        </w:trPr>
        <w:tc>
          <w:tcPr>
            <w:tcW w:w="2630" w:type="dxa"/>
          </w:tcPr>
          <w:p w14:paraId="628AAFDF" w14:textId="77777777" w:rsidR="00757CA7" w:rsidRDefault="00757CA7" w:rsidP="0002114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Mötets stadgeenliga utlysande</w:t>
            </w:r>
          </w:p>
        </w:tc>
        <w:tc>
          <w:tcPr>
            <w:tcW w:w="5750" w:type="dxa"/>
            <w:gridSpan w:val="2"/>
          </w:tcPr>
          <w:p w14:paraId="7D89F9B7" w14:textId="77777777" w:rsidR="00757CA7" w:rsidRDefault="00757CA7" w:rsidP="00757C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Mötet anses vara behörigt utlyst enligt stadgarna.</w:t>
            </w:r>
          </w:p>
        </w:tc>
      </w:tr>
      <w:tr w:rsidR="00757CA7" w14:paraId="7C7F543D" w14:textId="77777777" w:rsidTr="00CA1E98">
        <w:trPr>
          <w:cantSplit/>
          <w:trHeight w:val="456"/>
        </w:trPr>
        <w:tc>
          <w:tcPr>
            <w:tcW w:w="2630" w:type="dxa"/>
          </w:tcPr>
          <w:p w14:paraId="2D63EFC5" w14:textId="77777777" w:rsidR="00757CA7" w:rsidRDefault="00757CA7" w:rsidP="0002114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Val av justerare tillika rösträknare</w:t>
            </w:r>
          </w:p>
        </w:tc>
        <w:tc>
          <w:tcPr>
            <w:tcW w:w="5750" w:type="dxa"/>
            <w:gridSpan w:val="2"/>
          </w:tcPr>
          <w:p w14:paraId="6DF21E3F" w14:textId="2A9A97D6" w:rsidR="00757CA7" w:rsidRDefault="00221BF7" w:rsidP="00221B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Emmy Eliasson</w:t>
            </w:r>
            <w:r w:rsidR="00757CA7">
              <w:rPr>
                <w:rFonts w:ascii="Garamond" w:hAnsi="Garamond"/>
                <w:sz w:val="24"/>
                <w:szCs w:val="24"/>
              </w:rPr>
              <w:t xml:space="preserve"> och </w:t>
            </w:r>
            <w:r>
              <w:rPr>
                <w:rFonts w:ascii="Garamond" w:hAnsi="Garamond"/>
                <w:sz w:val="24"/>
                <w:szCs w:val="24"/>
              </w:rPr>
              <w:t>Josefine Nilsson</w:t>
            </w:r>
            <w:r w:rsidR="001F086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57CA7">
              <w:rPr>
                <w:rFonts w:ascii="Garamond" w:hAnsi="Garamond"/>
                <w:sz w:val="24"/>
                <w:szCs w:val="24"/>
              </w:rPr>
              <w:t>väljs till justerare tillika rösträknare av mötet.</w:t>
            </w:r>
          </w:p>
        </w:tc>
      </w:tr>
      <w:tr w:rsidR="001B6C15" w14:paraId="0D9E491C" w14:textId="77777777" w:rsidTr="00CA1E98">
        <w:trPr>
          <w:cantSplit/>
          <w:trHeight w:val="456"/>
        </w:trPr>
        <w:tc>
          <w:tcPr>
            <w:tcW w:w="2630" w:type="dxa"/>
          </w:tcPr>
          <w:p w14:paraId="3BCFA404" w14:textId="51598827" w:rsidR="001B6C15" w:rsidRDefault="006B4AEA" w:rsidP="004203F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Styrelsen 2016-2017, ekonomisk redovisning och ansvarsfrihet</w:t>
            </w:r>
            <w:r w:rsidR="001B6C15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750" w:type="dxa"/>
            <w:gridSpan w:val="2"/>
          </w:tcPr>
          <w:p w14:paraId="114794CD" w14:textId="77777777" w:rsidR="00221BF7" w:rsidRDefault="00221BF7" w:rsidP="000F5266">
            <w:pPr>
              <w:rPr>
                <w:rFonts w:ascii="Garamond" w:hAnsi="Garamond"/>
                <w:sz w:val="24"/>
                <w:szCs w:val="24"/>
              </w:rPr>
            </w:pPr>
          </w:p>
          <w:p w14:paraId="7FA0D050" w14:textId="77777777" w:rsidR="001B6C15" w:rsidRDefault="00221BF7" w:rsidP="000F5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Revisorn anser att styrelsen borde få ansvarsfrihet.</w:t>
            </w:r>
          </w:p>
          <w:p w14:paraId="27D41109" w14:textId="2273EE67" w:rsidR="00221BF7" w:rsidRPr="002A5F04" w:rsidRDefault="008C2C48" w:rsidP="000F526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Stormötet går till beslut för att ge avgående styrelse ansvarsfrihet.</w:t>
            </w:r>
          </w:p>
        </w:tc>
      </w:tr>
      <w:tr w:rsidR="00021148" w14:paraId="63F82285" w14:textId="77777777" w:rsidTr="00CA1E98">
        <w:trPr>
          <w:cantSplit/>
          <w:trHeight w:val="456"/>
        </w:trPr>
        <w:tc>
          <w:tcPr>
            <w:tcW w:w="2630" w:type="dxa"/>
          </w:tcPr>
          <w:p w14:paraId="3A9919E4" w14:textId="1328C645" w:rsidR="00221BF7" w:rsidRDefault="006B4AEA" w:rsidP="004203F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Styrelsen 2017-, propositioner för stadgeändringar</w:t>
            </w:r>
          </w:p>
          <w:p w14:paraId="778E0980" w14:textId="77777777" w:rsidR="00CE64CE" w:rsidRDefault="00CE64CE" w:rsidP="00CE64CE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</w:p>
          <w:p w14:paraId="7DE61FFF" w14:textId="77777777" w:rsidR="00CE64CE" w:rsidRPr="00221BF7" w:rsidRDefault="00CE64CE" w:rsidP="00CE64CE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</w:p>
          <w:p w14:paraId="5B832AC5" w14:textId="1E4B073B" w:rsidR="006B4AEA" w:rsidRPr="00221BF7" w:rsidRDefault="006B4AEA" w:rsidP="004203F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 w:rsidRPr="00221BF7">
              <w:rPr>
                <w:rFonts w:ascii="Garamond" w:hAnsi="Garamond"/>
                <w:b/>
              </w:rPr>
              <w:t>Övrigt</w:t>
            </w:r>
          </w:p>
          <w:p w14:paraId="0C676B8D" w14:textId="68BD4DED" w:rsidR="006B4AEA" w:rsidRDefault="006B4AEA" w:rsidP="004203F8">
            <w:pPr>
              <w:pStyle w:val="Sidfot"/>
              <w:numPr>
                <w:ilvl w:val="0"/>
                <w:numId w:val="7"/>
              </w:numPr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Mötets avslutande</w:t>
            </w:r>
          </w:p>
        </w:tc>
        <w:tc>
          <w:tcPr>
            <w:tcW w:w="5750" w:type="dxa"/>
            <w:gridSpan w:val="2"/>
          </w:tcPr>
          <w:p w14:paraId="58CD3EA4" w14:textId="7160AE9B" w:rsidR="00021148" w:rsidRDefault="008C2C48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Mötet röstar igenom proposition 1</w:t>
            </w:r>
            <w:r w:rsidR="00221BF7">
              <w:rPr>
                <w:rFonts w:ascii="Garamond" w:hAnsi="Garamond"/>
                <w:sz w:val="24"/>
                <w:szCs w:val="24"/>
              </w:rPr>
              <w:br/>
              <w:t xml:space="preserve">Mötet </w:t>
            </w:r>
            <w:r>
              <w:rPr>
                <w:rFonts w:ascii="Garamond" w:hAnsi="Garamond"/>
                <w:sz w:val="24"/>
                <w:szCs w:val="24"/>
              </w:rPr>
              <w:t>röstar igenom proposition 2</w:t>
            </w:r>
            <w:r w:rsidR="00221BF7">
              <w:rPr>
                <w:rFonts w:ascii="Garamond" w:hAnsi="Garamond"/>
                <w:sz w:val="24"/>
                <w:szCs w:val="24"/>
              </w:rPr>
              <w:br/>
              <w:t>Mötet</w:t>
            </w:r>
            <w:r>
              <w:rPr>
                <w:rFonts w:ascii="Garamond" w:hAnsi="Garamond"/>
                <w:sz w:val="24"/>
                <w:szCs w:val="24"/>
              </w:rPr>
              <w:t xml:space="preserve"> röstar igenom</w:t>
            </w:r>
            <w:r w:rsidR="00221BF7">
              <w:rPr>
                <w:rFonts w:ascii="Garamond" w:hAnsi="Garamond"/>
                <w:sz w:val="24"/>
                <w:szCs w:val="24"/>
              </w:rPr>
              <w:t xml:space="preserve"> proposition 3</w:t>
            </w:r>
          </w:p>
          <w:p w14:paraId="1F0F5B5A" w14:textId="1816A9C6" w:rsidR="00CE64CE" w:rsidRDefault="00CE64CE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Mötet </w:t>
            </w:r>
            <w:r w:rsidR="008C2C48">
              <w:rPr>
                <w:rFonts w:ascii="Garamond" w:hAnsi="Garamond"/>
                <w:sz w:val="24"/>
                <w:szCs w:val="24"/>
              </w:rPr>
              <w:t>röstar inte igenom proposition 4</w:t>
            </w:r>
          </w:p>
          <w:p w14:paraId="3A3B14EC" w14:textId="0C7B436A" w:rsidR="00CE64CE" w:rsidRDefault="008C2C48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Mötet röstar igenom </w:t>
            </w:r>
            <w:r w:rsidR="00CE64CE">
              <w:rPr>
                <w:rFonts w:ascii="Garamond" w:hAnsi="Garamond"/>
                <w:sz w:val="24"/>
                <w:szCs w:val="24"/>
              </w:rPr>
              <w:t xml:space="preserve">proposition 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2B305C3F" w14:textId="7737E84A" w:rsidR="00CE64CE" w:rsidRDefault="00F15AA8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Inget övrigt</w:t>
            </w:r>
          </w:p>
          <w:p w14:paraId="35E9C35A" w14:textId="08838E1B" w:rsidR="006B4AEA" w:rsidRDefault="006B4AEA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Mötesordförande Hannes Gra</w:t>
            </w:r>
            <w:r w:rsidR="00F15AA8">
              <w:rPr>
                <w:rFonts w:ascii="Garamond" w:hAnsi="Garamond"/>
                <w:sz w:val="24"/>
                <w:szCs w:val="24"/>
              </w:rPr>
              <w:t>nberg förklarade mötet avslutat 17:25</w:t>
            </w:r>
          </w:p>
        </w:tc>
      </w:tr>
      <w:tr w:rsidR="001B6C15" w14:paraId="54F44D97" w14:textId="77777777" w:rsidTr="00CA1E98">
        <w:trPr>
          <w:cantSplit/>
          <w:trHeight w:val="456"/>
        </w:trPr>
        <w:tc>
          <w:tcPr>
            <w:tcW w:w="2630" w:type="dxa"/>
          </w:tcPr>
          <w:p w14:paraId="41512574" w14:textId="794F9A79" w:rsidR="001B6C15" w:rsidRDefault="001B6C15" w:rsidP="006B4AEA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709"/>
                <w:tab w:val="left" w:pos="3912"/>
              </w:tabs>
              <w:rPr>
                <w:rFonts w:ascii="Garamond" w:hAnsi="Garamond"/>
                <w:b/>
              </w:rPr>
            </w:pPr>
          </w:p>
        </w:tc>
        <w:tc>
          <w:tcPr>
            <w:tcW w:w="5750" w:type="dxa"/>
            <w:gridSpan w:val="2"/>
          </w:tcPr>
          <w:p w14:paraId="54F49196" w14:textId="2686E9C1" w:rsidR="00077143" w:rsidRDefault="00841529" w:rsidP="0002114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14:paraId="1BC66548" w14:textId="77777777" w:rsidR="001F086B" w:rsidRDefault="001F086B" w:rsidP="00021148">
            <w:pPr>
              <w:rPr>
                <w:rFonts w:ascii="Garamond" w:hAnsi="Garamond"/>
                <w:sz w:val="24"/>
                <w:szCs w:val="24"/>
              </w:rPr>
            </w:pPr>
          </w:p>
          <w:p w14:paraId="6941AD73" w14:textId="77777777" w:rsidR="006B4AEA" w:rsidRDefault="006B4AEA" w:rsidP="00021148">
            <w:pPr>
              <w:rPr>
                <w:rFonts w:ascii="Garamond" w:hAnsi="Garamond"/>
                <w:sz w:val="24"/>
                <w:szCs w:val="24"/>
              </w:rPr>
            </w:pPr>
          </w:p>
          <w:p w14:paraId="1787EF4E" w14:textId="17F33B96" w:rsidR="006B4AEA" w:rsidRPr="002A5F04" w:rsidRDefault="006B4AEA" w:rsidP="0002114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A1E98" w14:paraId="6B081322" w14:textId="77777777" w:rsidTr="00CA1E98">
        <w:tblPrEx>
          <w:tblCellMar>
            <w:bottom w:w="0" w:type="dxa"/>
          </w:tblCellMar>
        </w:tblPrEx>
        <w:trPr>
          <w:gridAfter w:val="1"/>
          <w:wAfter w:w="1221" w:type="dxa"/>
          <w:cantSplit/>
          <w:trHeight w:val="851"/>
        </w:trPr>
        <w:tc>
          <w:tcPr>
            <w:tcW w:w="7159" w:type="dxa"/>
            <w:gridSpan w:val="2"/>
          </w:tcPr>
          <w:p w14:paraId="303F16DB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Vid protokollet, som är uppsatt</w:t>
            </w:r>
          </w:p>
          <w:p w14:paraId="7F5CAF3D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  <w:p w14:paraId="21BBB5A4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  <w:p w14:paraId="39341F6F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position w:val="-4"/>
              </w:rPr>
            </w:pPr>
            <w:r>
              <w:rPr>
                <w:rFonts w:ascii="Garamond" w:hAnsi="Garamond"/>
                <w:position w:val="-4"/>
              </w:rPr>
              <w:t>...............................................................</w:t>
            </w:r>
            <w:r>
              <w:rPr>
                <w:rFonts w:ascii="Garamond" w:hAnsi="Garamond"/>
                <w:position w:val="-4"/>
              </w:rPr>
              <w:tab/>
              <w:t>...............................................................</w:t>
            </w:r>
          </w:p>
          <w:p w14:paraId="1FA6AA69" w14:textId="0AB9EB7F" w:rsidR="00CA1E98" w:rsidRDefault="00CA1E98" w:rsidP="00221BF7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position w:val="-4"/>
                <w:sz w:val="20"/>
              </w:rPr>
            </w:pPr>
            <w:r>
              <w:rPr>
                <w:rFonts w:ascii="Garamond" w:hAnsi="Garamond"/>
                <w:position w:val="-4"/>
                <w:sz w:val="20"/>
              </w:rPr>
              <w:t>Annie Petterson</w:t>
            </w:r>
            <w:r>
              <w:rPr>
                <w:rFonts w:ascii="Garamond" w:hAnsi="Garamond"/>
                <w:position w:val="-4"/>
                <w:sz w:val="20"/>
              </w:rPr>
              <w:tab/>
            </w:r>
            <w:r>
              <w:rPr>
                <w:rFonts w:ascii="Garamond" w:hAnsi="Garamond"/>
                <w:position w:val="-4"/>
                <w:sz w:val="20"/>
              </w:rPr>
              <w:tab/>
              <w:t>Hannes Granberg</w:t>
            </w:r>
          </w:p>
          <w:p w14:paraId="57E443C0" w14:textId="77777777" w:rsidR="00CA1E98" w:rsidRDefault="00CA1E98" w:rsidP="00221BF7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position w:val="-4"/>
              </w:rPr>
            </w:pPr>
            <w:r>
              <w:rPr>
                <w:rFonts w:ascii="Garamond" w:hAnsi="Garamond"/>
                <w:position w:val="-4"/>
                <w:sz w:val="20"/>
              </w:rPr>
              <w:t>Mötessekreterare</w:t>
            </w:r>
            <w:r>
              <w:rPr>
                <w:rFonts w:ascii="Garamond" w:hAnsi="Garamond"/>
                <w:position w:val="-4"/>
                <w:sz w:val="20"/>
              </w:rPr>
              <w:tab/>
            </w:r>
            <w:r>
              <w:rPr>
                <w:rFonts w:ascii="Garamond" w:hAnsi="Garamond"/>
                <w:position w:val="-4"/>
                <w:sz w:val="20"/>
              </w:rPr>
              <w:tab/>
              <w:t>Mötesordförande</w:t>
            </w:r>
          </w:p>
        </w:tc>
      </w:tr>
      <w:tr w:rsidR="00CA1E98" w14:paraId="00C9DAC3" w14:textId="77777777" w:rsidTr="00CA1E98">
        <w:tblPrEx>
          <w:tblCellMar>
            <w:bottom w:w="0" w:type="dxa"/>
          </w:tblCellMar>
        </w:tblPrEx>
        <w:trPr>
          <w:gridAfter w:val="1"/>
          <w:wAfter w:w="1221" w:type="dxa"/>
          <w:cantSplit/>
          <w:trHeight w:val="284"/>
        </w:trPr>
        <w:tc>
          <w:tcPr>
            <w:tcW w:w="7159" w:type="dxa"/>
            <w:gridSpan w:val="2"/>
          </w:tcPr>
          <w:p w14:paraId="2FD2FF41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  <w:p w14:paraId="4C973CD9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  <w:p w14:paraId="610641AC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position w:val="-4"/>
              </w:rPr>
            </w:pPr>
            <w:r>
              <w:rPr>
                <w:rFonts w:ascii="Garamond" w:hAnsi="Garamond"/>
                <w:position w:val="-4"/>
              </w:rPr>
              <w:t>...............................................................</w:t>
            </w:r>
            <w:r>
              <w:rPr>
                <w:rFonts w:ascii="Garamond" w:hAnsi="Garamond"/>
                <w:position w:val="-4"/>
              </w:rPr>
              <w:tab/>
              <w:t>...............................................................</w:t>
            </w:r>
          </w:p>
          <w:p w14:paraId="48125274" w14:textId="5691E10C" w:rsidR="00CA1E98" w:rsidRDefault="00F15AA8" w:rsidP="00221BF7">
            <w:pPr>
              <w:pStyle w:val="Sidfot"/>
              <w:tabs>
                <w:tab w:val="clear" w:pos="4819"/>
                <w:tab w:val="clear" w:pos="9071"/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  <w:position w:val="-4"/>
                <w:sz w:val="20"/>
              </w:rPr>
            </w:pPr>
            <w:r>
              <w:rPr>
                <w:rFonts w:ascii="Garamond" w:hAnsi="Garamond"/>
                <w:position w:val="-4"/>
                <w:sz w:val="20"/>
              </w:rPr>
              <w:t>Emmy Eliasson</w:t>
            </w:r>
            <w:r w:rsidR="00CA1E98">
              <w:rPr>
                <w:rFonts w:ascii="Garamond" w:hAnsi="Garamond"/>
                <w:position w:val="-4"/>
                <w:sz w:val="20"/>
              </w:rPr>
              <w:tab/>
            </w:r>
            <w:r w:rsidR="00CA1E98">
              <w:rPr>
                <w:rFonts w:ascii="Garamond" w:hAnsi="Garamond"/>
                <w:position w:val="-4"/>
                <w:sz w:val="20"/>
              </w:rPr>
              <w:tab/>
            </w:r>
            <w:r>
              <w:rPr>
                <w:rFonts w:ascii="Garamond" w:hAnsi="Garamond"/>
                <w:position w:val="-4"/>
                <w:sz w:val="20"/>
              </w:rPr>
              <w:t>Josefine Nilsson</w:t>
            </w:r>
          </w:p>
          <w:p w14:paraId="01F2065C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position w:val="-4"/>
              </w:rPr>
              <w:t>Justerare</w:t>
            </w:r>
            <w:r>
              <w:rPr>
                <w:rFonts w:ascii="Garamond" w:hAnsi="Garamond"/>
                <w:position w:val="-4"/>
              </w:rPr>
              <w:tab/>
            </w:r>
            <w:r>
              <w:rPr>
                <w:rFonts w:ascii="Garamond" w:hAnsi="Garamond"/>
                <w:position w:val="-4"/>
              </w:rPr>
              <w:tab/>
              <w:t>Justerare</w:t>
            </w:r>
            <w:r>
              <w:rPr>
                <w:rFonts w:ascii="Garamond" w:hAnsi="Garamond"/>
              </w:rPr>
              <w:tab/>
            </w:r>
          </w:p>
          <w:p w14:paraId="3CEA9F36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</w:p>
          <w:p w14:paraId="0FEA9F68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  <w:p w14:paraId="36F21985" w14:textId="77777777" w:rsidR="00CA1E98" w:rsidRDefault="00CA1E98" w:rsidP="00221BF7">
            <w:pPr>
              <w:tabs>
                <w:tab w:val="left" w:pos="454"/>
                <w:tab w:val="left" w:pos="2325"/>
                <w:tab w:val="left" w:pos="3912"/>
              </w:tabs>
              <w:rPr>
                <w:rFonts w:ascii="Garamond" w:hAnsi="Garamond"/>
              </w:rPr>
            </w:pPr>
          </w:p>
        </w:tc>
      </w:tr>
    </w:tbl>
    <w:p w14:paraId="6738EDF5" w14:textId="77777777" w:rsidR="001B6C15" w:rsidRDefault="001B6C15"/>
    <w:sectPr w:rsidR="001B6C15" w:rsidSect="006729D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7ACB2" w14:textId="77777777" w:rsidR="00F15AA8" w:rsidRDefault="00F15AA8">
      <w:r>
        <w:separator/>
      </w:r>
    </w:p>
  </w:endnote>
  <w:endnote w:type="continuationSeparator" w:id="0">
    <w:p w14:paraId="7146DD6E" w14:textId="77777777" w:rsidR="00F15AA8" w:rsidRDefault="00F1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7D03C" w14:textId="57B7014C" w:rsidR="00F15AA8" w:rsidRDefault="00F15AA8">
    <w:pPr>
      <w:tabs>
        <w:tab w:val="left" w:pos="1985"/>
        <w:tab w:val="left" w:pos="3402"/>
        <w:tab w:val="left" w:pos="4820"/>
        <w:tab w:val="left" w:pos="6237"/>
        <w:tab w:val="left" w:pos="6917"/>
        <w:tab w:val="left" w:pos="9072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98773" w14:textId="77777777" w:rsidR="00F15AA8" w:rsidRDefault="00F15AA8">
      <w:r>
        <w:separator/>
      </w:r>
    </w:p>
  </w:footnote>
  <w:footnote w:type="continuationSeparator" w:id="0">
    <w:p w14:paraId="0F0F8BEF" w14:textId="77777777" w:rsidR="00F15AA8" w:rsidRDefault="00F15A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0"/>
      <w:gridCol w:w="5211"/>
    </w:tblGrid>
    <w:tr w:rsidR="00F15AA8" w14:paraId="624F887D" w14:textId="77777777">
      <w:trPr>
        <w:cantSplit/>
      </w:trPr>
      <w:tc>
        <w:tcPr>
          <w:tcW w:w="5160" w:type="dxa"/>
        </w:tcPr>
        <w:p w14:paraId="13DFE745" w14:textId="77777777" w:rsidR="00F15AA8" w:rsidRDefault="00F15AA8">
          <w:pPr>
            <w:pStyle w:val="Sidhuvud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1BEEE25A" wp14:editId="366E6718">
                <wp:extent cx="1295400" cy="12954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2716166_1075890792461829_5217108007240521254_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0" cy="1295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1" w:type="dxa"/>
        </w:tcPr>
        <w:p w14:paraId="0FB80A86" w14:textId="77777777" w:rsidR="00F15AA8" w:rsidRDefault="00F15AA8">
          <w:pPr>
            <w:pStyle w:val="Sidhuvud"/>
            <w:tabs>
              <w:tab w:val="left" w:pos="2581"/>
              <w:tab w:val="left" w:pos="3912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b/>
            </w:rPr>
            <w:t>PROTOKOLL</w:t>
          </w:r>
          <w:r>
            <w:rPr>
              <w:rFonts w:ascii="Arial" w:hAnsi="Arial"/>
              <w:sz w:val="16"/>
            </w:rPr>
            <w:tab/>
            <w:t>Sida</w:t>
          </w:r>
          <w:r>
            <w:rPr>
              <w:rFonts w:ascii="Arial" w:hAnsi="Arial"/>
              <w:sz w:val="16"/>
            </w:rPr>
            <w:tab/>
          </w:r>
        </w:p>
        <w:p w14:paraId="227882F5" w14:textId="744FEAE1" w:rsidR="00F15AA8" w:rsidRDefault="00F15AA8">
          <w:pPr>
            <w:tabs>
              <w:tab w:val="left" w:pos="170"/>
              <w:tab w:val="left" w:pos="2581"/>
              <w:tab w:val="left" w:pos="3912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</w:rPr>
            <w:tab/>
          </w:r>
          <w:r>
            <w:rPr>
              <w:rFonts w:ascii="Courier New" w:hAnsi="Courier New"/>
            </w:rPr>
            <w:tab/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>\PAGE</w:instrText>
          </w:r>
          <w:r>
            <w:rPr>
              <w:rFonts w:ascii="Arial" w:hAnsi="Arial"/>
            </w:rPr>
            <w:fldChar w:fldCharType="separate"/>
          </w:r>
          <w:r w:rsidR="008C2C48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(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\NUMPAGES </w:instrText>
          </w:r>
          <w:r>
            <w:rPr>
              <w:rFonts w:ascii="Arial" w:hAnsi="Arial"/>
            </w:rPr>
            <w:fldChar w:fldCharType="separate"/>
          </w:r>
          <w:r w:rsidR="008C2C48"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>)</w:t>
          </w:r>
          <w:r>
            <w:rPr>
              <w:rFonts w:ascii="Arial" w:hAnsi="Arial"/>
              <w:position w:val="-6"/>
              <w:sz w:val="16"/>
            </w:rPr>
            <w:tab/>
          </w:r>
          <w:r>
            <w:rPr>
              <w:rFonts w:ascii="Arial" w:hAnsi="Arial"/>
              <w:b/>
              <w:sz w:val="22"/>
            </w:rPr>
            <w:tab/>
          </w:r>
        </w:p>
        <w:p w14:paraId="0444C766" w14:textId="77777777" w:rsidR="00F15AA8" w:rsidRDefault="00F15AA8">
          <w:pPr>
            <w:pStyle w:val="Sidhuvud"/>
            <w:tabs>
              <w:tab w:val="left" w:pos="2581"/>
              <w:tab w:val="left" w:pos="3912"/>
            </w:tabs>
            <w:rPr>
              <w:rFonts w:ascii="Courier New" w:hAnsi="Courier New"/>
            </w:rPr>
          </w:pPr>
          <w:r>
            <w:rPr>
              <w:rFonts w:ascii="Arial" w:hAnsi="Arial"/>
              <w:sz w:val="16"/>
            </w:rPr>
            <w:tab/>
          </w:r>
        </w:p>
        <w:p w14:paraId="5DA25817" w14:textId="77777777" w:rsidR="00F15AA8" w:rsidRDefault="00F15AA8">
          <w:pPr>
            <w:pStyle w:val="Sidhuvud"/>
            <w:tabs>
              <w:tab w:val="left" w:pos="2581"/>
              <w:tab w:val="left" w:pos="3912"/>
            </w:tabs>
            <w:rPr>
              <w:rFonts w:ascii="Arial" w:hAnsi="Arial"/>
              <w:b/>
            </w:rPr>
          </w:pPr>
        </w:p>
        <w:p w14:paraId="381A417F" w14:textId="047B4B47" w:rsidR="00F15AA8" w:rsidRDefault="00F15AA8" w:rsidP="00653ECF">
          <w:pPr>
            <w:pStyle w:val="Sidhuvud"/>
            <w:tabs>
              <w:tab w:val="left" w:pos="2581"/>
              <w:tab w:val="left" w:pos="391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Datum</w:t>
          </w:r>
          <w:r>
            <w:rPr>
              <w:rFonts w:ascii="Arial" w:hAnsi="Arial"/>
              <w:b/>
            </w:rPr>
            <w:tab/>
            <w:t>2017-05-22</w:t>
          </w:r>
        </w:p>
      </w:tc>
    </w:tr>
  </w:tbl>
  <w:p w14:paraId="20341E12" w14:textId="77777777" w:rsidR="00F15AA8" w:rsidRDefault="00F15AA8">
    <w:pPr>
      <w:pStyle w:val="Sidhuvud"/>
      <w:rPr>
        <w:sz w:val="8"/>
      </w:rPr>
    </w:pPr>
    <w:r>
      <w:rPr>
        <w:sz w:val="8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35F7"/>
    <w:multiLevelType w:val="hybridMultilevel"/>
    <w:tmpl w:val="F2041E5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50C1A"/>
    <w:multiLevelType w:val="hybridMultilevel"/>
    <w:tmpl w:val="E1E21F72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4362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7060FE3"/>
    <w:multiLevelType w:val="multilevel"/>
    <w:tmpl w:val="F4C0EA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D345A1"/>
    <w:multiLevelType w:val="hybridMultilevel"/>
    <w:tmpl w:val="C7A6B4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6F41B2"/>
    <w:multiLevelType w:val="hybridMultilevel"/>
    <w:tmpl w:val="3A309F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E1BCF"/>
    <w:multiLevelType w:val="hybridMultilevel"/>
    <w:tmpl w:val="F73450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076D69"/>
    <w:multiLevelType w:val="hybridMultilevel"/>
    <w:tmpl w:val="E72059FA"/>
    <w:lvl w:ilvl="0" w:tplc="2D62570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56BC"/>
    <w:multiLevelType w:val="hybridMultilevel"/>
    <w:tmpl w:val="84984B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E15A31"/>
    <w:multiLevelType w:val="hybridMultilevel"/>
    <w:tmpl w:val="F4C0EAE0"/>
    <w:lvl w:ilvl="0" w:tplc="8E7C9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EA115A"/>
    <w:multiLevelType w:val="hybridMultilevel"/>
    <w:tmpl w:val="DE54DE5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48"/>
    <w:rsid w:val="00006452"/>
    <w:rsid w:val="000104C5"/>
    <w:rsid w:val="00011E99"/>
    <w:rsid w:val="000140AE"/>
    <w:rsid w:val="00021148"/>
    <w:rsid w:val="0002215E"/>
    <w:rsid w:val="00026D7D"/>
    <w:rsid w:val="00037D8B"/>
    <w:rsid w:val="000600B0"/>
    <w:rsid w:val="00077143"/>
    <w:rsid w:val="00077CF6"/>
    <w:rsid w:val="000C4CDA"/>
    <w:rsid w:val="000E5151"/>
    <w:rsid w:val="000F5266"/>
    <w:rsid w:val="00135F59"/>
    <w:rsid w:val="00136EBB"/>
    <w:rsid w:val="00171AE2"/>
    <w:rsid w:val="00176CE4"/>
    <w:rsid w:val="001B6C15"/>
    <w:rsid w:val="001C0063"/>
    <w:rsid w:val="001D6E9B"/>
    <w:rsid w:val="001F086B"/>
    <w:rsid w:val="00215276"/>
    <w:rsid w:val="00221BF7"/>
    <w:rsid w:val="00222A26"/>
    <w:rsid w:val="00236184"/>
    <w:rsid w:val="00264BA6"/>
    <w:rsid w:val="002A5F04"/>
    <w:rsid w:val="002E5593"/>
    <w:rsid w:val="0030003E"/>
    <w:rsid w:val="00300251"/>
    <w:rsid w:val="00322443"/>
    <w:rsid w:val="0036766E"/>
    <w:rsid w:val="00377CB8"/>
    <w:rsid w:val="003C5106"/>
    <w:rsid w:val="003E098D"/>
    <w:rsid w:val="003E1EB3"/>
    <w:rsid w:val="003E25ED"/>
    <w:rsid w:val="003F76F2"/>
    <w:rsid w:val="004203F8"/>
    <w:rsid w:val="00421745"/>
    <w:rsid w:val="004276DA"/>
    <w:rsid w:val="00444C0A"/>
    <w:rsid w:val="0048228A"/>
    <w:rsid w:val="00490043"/>
    <w:rsid w:val="004B637F"/>
    <w:rsid w:val="004B6818"/>
    <w:rsid w:val="004D47AC"/>
    <w:rsid w:val="00500C3E"/>
    <w:rsid w:val="00552A8D"/>
    <w:rsid w:val="00554048"/>
    <w:rsid w:val="00574DC8"/>
    <w:rsid w:val="0058130B"/>
    <w:rsid w:val="00591097"/>
    <w:rsid w:val="005B380B"/>
    <w:rsid w:val="005B3FF9"/>
    <w:rsid w:val="005E3BCC"/>
    <w:rsid w:val="006129E0"/>
    <w:rsid w:val="00621369"/>
    <w:rsid w:val="00631494"/>
    <w:rsid w:val="00645CB0"/>
    <w:rsid w:val="00653ECF"/>
    <w:rsid w:val="00671180"/>
    <w:rsid w:val="006729D6"/>
    <w:rsid w:val="006B4AEA"/>
    <w:rsid w:val="006C71C5"/>
    <w:rsid w:val="006D0153"/>
    <w:rsid w:val="006D78D1"/>
    <w:rsid w:val="006D7D09"/>
    <w:rsid w:val="006E1552"/>
    <w:rsid w:val="0071634A"/>
    <w:rsid w:val="00726BD9"/>
    <w:rsid w:val="007339DB"/>
    <w:rsid w:val="00746F30"/>
    <w:rsid w:val="00757CA7"/>
    <w:rsid w:val="00777389"/>
    <w:rsid w:val="00787779"/>
    <w:rsid w:val="00837C46"/>
    <w:rsid w:val="00841529"/>
    <w:rsid w:val="00841989"/>
    <w:rsid w:val="008752CB"/>
    <w:rsid w:val="008765CA"/>
    <w:rsid w:val="008850C2"/>
    <w:rsid w:val="00891B28"/>
    <w:rsid w:val="00891F51"/>
    <w:rsid w:val="008C2C48"/>
    <w:rsid w:val="008D5F02"/>
    <w:rsid w:val="008E1EBD"/>
    <w:rsid w:val="009A024B"/>
    <w:rsid w:val="009C0771"/>
    <w:rsid w:val="009C148E"/>
    <w:rsid w:val="009D4AAA"/>
    <w:rsid w:val="009D53ED"/>
    <w:rsid w:val="00A17286"/>
    <w:rsid w:val="00A20B47"/>
    <w:rsid w:val="00A87491"/>
    <w:rsid w:val="00AD047F"/>
    <w:rsid w:val="00B10BED"/>
    <w:rsid w:val="00B11400"/>
    <w:rsid w:val="00B14162"/>
    <w:rsid w:val="00B224C2"/>
    <w:rsid w:val="00B51477"/>
    <w:rsid w:val="00B54F7C"/>
    <w:rsid w:val="00B56EF8"/>
    <w:rsid w:val="00BE423E"/>
    <w:rsid w:val="00C0259C"/>
    <w:rsid w:val="00C26D07"/>
    <w:rsid w:val="00C6128E"/>
    <w:rsid w:val="00C67031"/>
    <w:rsid w:val="00C706BE"/>
    <w:rsid w:val="00C721F4"/>
    <w:rsid w:val="00C80179"/>
    <w:rsid w:val="00C97427"/>
    <w:rsid w:val="00CA1E98"/>
    <w:rsid w:val="00CE64CE"/>
    <w:rsid w:val="00D00FA3"/>
    <w:rsid w:val="00D40846"/>
    <w:rsid w:val="00D5357F"/>
    <w:rsid w:val="00D57F6C"/>
    <w:rsid w:val="00D873A2"/>
    <w:rsid w:val="00DA229B"/>
    <w:rsid w:val="00DA25F1"/>
    <w:rsid w:val="00DC13F2"/>
    <w:rsid w:val="00DC2510"/>
    <w:rsid w:val="00DC72EB"/>
    <w:rsid w:val="00E14D72"/>
    <w:rsid w:val="00E1511B"/>
    <w:rsid w:val="00E3225A"/>
    <w:rsid w:val="00E51B54"/>
    <w:rsid w:val="00E57D6F"/>
    <w:rsid w:val="00E71550"/>
    <w:rsid w:val="00E859FF"/>
    <w:rsid w:val="00EB4E62"/>
    <w:rsid w:val="00EC5DE3"/>
    <w:rsid w:val="00EE263C"/>
    <w:rsid w:val="00EF20F1"/>
    <w:rsid w:val="00EF6A7A"/>
    <w:rsid w:val="00F15AA8"/>
    <w:rsid w:val="00F34ED5"/>
    <w:rsid w:val="00F42500"/>
    <w:rsid w:val="00F5495F"/>
    <w:rsid w:val="00F83C5C"/>
    <w:rsid w:val="00F9526C"/>
    <w:rsid w:val="00FB077F"/>
    <w:rsid w:val="00FD1124"/>
    <w:rsid w:val="00FF4DAA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82E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6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729D6"/>
    <w:pPr>
      <w:keepNext/>
      <w:tabs>
        <w:tab w:val="left" w:pos="454"/>
        <w:tab w:val="left" w:pos="2325"/>
        <w:tab w:val="left" w:pos="3912"/>
      </w:tabs>
      <w:outlineLvl w:val="0"/>
    </w:pPr>
    <w:rPr>
      <w:rFonts w:ascii="Garamond" w:hAnsi="Garamond"/>
      <w:b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FB077F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729D6"/>
    <w:pPr>
      <w:tabs>
        <w:tab w:val="left" w:pos="454"/>
        <w:tab w:val="left" w:pos="2325"/>
        <w:tab w:val="left" w:pos="3912"/>
      </w:tabs>
    </w:pPr>
    <w:rPr>
      <w:rFonts w:ascii="Garamond" w:hAnsi="Garamond"/>
      <w:b/>
      <w:sz w:val="24"/>
    </w:rPr>
  </w:style>
  <w:style w:type="character" w:customStyle="1" w:styleId="BrdtextChar">
    <w:name w:val="Brödtext Char"/>
    <w:basedOn w:val="Standardstycketypsnitt"/>
    <w:link w:val="Brdtext"/>
    <w:uiPriority w:val="99"/>
    <w:semiHidden/>
    <w:locked/>
    <w:rsid w:val="00FB077F"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6729D6"/>
    <w:pPr>
      <w:tabs>
        <w:tab w:val="center" w:pos="4819"/>
        <w:tab w:val="right" w:pos="9071"/>
      </w:tabs>
    </w:pPr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FB077F"/>
    <w:rPr>
      <w:rFonts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6729D6"/>
    <w:pPr>
      <w:tabs>
        <w:tab w:val="center" w:pos="4819"/>
        <w:tab w:val="right" w:pos="9071"/>
      </w:tabs>
    </w:pPr>
    <w:rPr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FB077F"/>
    <w:rPr>
      <w:rFonts w:cs="Times New Roman"/>
      <w:sz w:val="20"/>
      <w:szCs w:val="20"/>
    </w:rPr>
  </w:style>
  <w:style w:type="table" w:styleId="Tabellrutnt">
    <w:name w:val="Table Grid"/>
    <w:basedOn w:val="Normaltabell"/>
    <w:uiPriority w:val="99"/>
    <w:rsid w:val="00A20B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rsid w:val="003C510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locked/>
    <w:rsid w:val="003C51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D6"/>
    <w:rPr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6729D6"/>
    <w:pPr>
      <w:keepNext/>
      <w:tabs>
        <w:tab w:val="left" w:pos="454"/>
        <w:tab w:val="left" w:pos="2325"/>
        <w:tab w:val="left" w:pos="3912"/>
      </w:tabs>
      <w:outlineLvl w:val="0"/>
    </w:pPr>
    <w:rPr>
      <w:rFonts w:ascii="Garamond" w:hAnsi="Garamond"/>
      <w:b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locked/>
    <w:rsid w:val="00FB077F"/>
    <w:rPr>
      <w:rFonts w:ascii="Cambria" w:hAnsi="Cambria" w:cs="Times New Roman"/>
      <w:b/>
      <w:bCs/>
      <w:kern w:val="32"/>
      <w:sz w:val="32"/>
      <w:szCs w:val="32"/>
    </w:rPr>
  </w:style>
  <w:style w:type="paragraph" w:styleId="Brdtext">
    <w:name w:val="Body Text"/>
    <w:basedOn w:val="Normal"/>
    <w:link w:val="BrdtextChar"/>
    <w:uiPriority w:val="99"/>
    <w:rsid w:val="006729D6"/>
    <w:pPr>
      <w:tabs>
        <w:tab w:val="left" w:pos="454"/>
        <w:tab w:val="left" w:pos="2325"/>
        <w:tab w:val="left" w:pos="3912"/>
      </w:tabs>
    </w:pPr>
    <w:rPr>
      <w:rFonts w:ascii="Garamond" w:hAnsi="Garamond"/>
      <w:b/>
      <w:sz w:val="24"/>
    </w:rPr>
  </w:style>
  <w:style w:type="character" w:customStyle="1" w:styleId="BrdtextChar">
    <w:name w:val="Brödtext Char"/>
    <w:basedOn w:val="Standardstycketypsnitt"/>
    <w:link w:val="Brdtext"/>
    <w:uiPriority w:val="99"/>
    <w:semiHidden/>
    <w:locked/>
    <w:rsid w:val="00FB077F"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uiPriority w:val="99"/>
    <w:rsid w:val="006729D6"/>
    <w:pPr>
      <w:tabs>
        <w:tab w:val="center" w:pos="4819"/>
        <w:tab w:val="right" w:pos="9071"/>
      </w:tabs>
    </w:pPr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semiHidden/>
    <w:locked/>
    <w:rsid w:val="00FB077F"/>
    <w:rPr>
      <w:rFonts w:cs="Times New Roman"/>
      <w:sz w:val="20"/>
      <w:szCs w:val="20"/>
    </w:rPr>
  </w:style>
  <w:style w:type="paragraph" w:styleId="Sidhuvud">
    <w:name w:val="header"/>
    <w:basedOn w:val="Normal"/>
    <w:link w:val="SidhuvudChar"/>
    <w:uiPriority w:val="99"/>
    <w:rsid w:val="006729D6"/>
    <w:pPr>
      <w:tabs>
        <w:tab w:val="center" w:pos="4819"/>
        <w:tab w:val="right" w:pos="9071"/>
      </w:tabs>
    </w:pPr>
    <w:rPr>
      <w:sz w:val="24"/>
    </w:rPr>
  </w:style>
  <w:style w:type="character" w:customStyle="1" w:styleId="SidhuvudChar">
    <w:name w:val="Sidhuvud Char"/>
    <w:basedOn w:val="Standardstycketypsnitt"/>
    <w:link w:val="Sidhuvud"/>
    <w:uiPriority w:val="99"/>
    <w:semiHidden/>
    <w:locked/>
    <w:rsid w:val="00FB077F"/>
    <w:rPr>
      <w:rFonts w:cs="Times New Roman"/>
      <w:sz w:val="20"/>
      <w:szCs w:val="20"/>
    </w:rPr>
  </w:style>
  <w:style w:type="table" w:styleId="Tabellrutnt">
    <w:name w:val="Table Grid"/>
    <w:basedOn w:val="Normaltabell"/>
    <w:uiPriority w:val="99"/>
    <w:rsid w:val="00A20B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rsid w:val="003C5106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locked/>
    <w:rsid w:val="003C5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.angelsmark\Desktop\KS\Protokollmall%20K&#229;rstyrel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\Users\erika.angelsmark\Desktop\KS\Protokollmall Kårstyrelse.dotx</Template>
  <TotalTime>36</TotalTime>
  <Pages>2</Pages>
  <Words>315</Words>
  <Characters>1547</Characters>
  <Application>Microsoft Macintosh Word</Application>
  <DocSecurity>0</DocSecurity>
  <Lines>26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Ärende</vt:lpstr>
    </vt:vector>
  </TitlesOfParts>
  <Company>Studentkåren i Växjö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Ärende</dc:title>
  <dc:creator>Erika Angelsmark</dc:creator>
  <cp:lastModifiedBy>Annie Pettersson</cp:lastModifiedBy>
  <cp:revision>3</cp:revision>
  <cp:lastPrinted>2010-11-15T12:43:00Z</cp:lastPrinted>
  <dcterms:created xsi:type="dcterms:W3CDTF">2017-05-22T11:05:00Z</dcterms:created>
  <dcterms:modified xsi:type="dcterms:W3CDTF">2017-05-22T15:41:00Z</dcterms:modified>
</cp:coreProperties>
</file>